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4E" w:rsidRDefault="00A778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Katrina Eddy </w:t>
      </w:r>
    </w:p>
    <w:p w:rsidR="00A7784E" w:rsidRDefault="00A778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August 2, 2011</w:t>
      </w:r>
    </w:p>
    <w:p w:rsidR="00A7784E" w:rsidRDefault="00A778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Phyllis Salsedo</w:t>
      </w:r>
    </w:p>
    <w:p w:rsidR="00A7784E" w:rsidRDefault="00A778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RDG 091 College Preparatory Reading</w:t>
      </w:r>
    </w:p>
    <w:p w:rsidR="00A7784E" w:rsidRDefault="00A7784E">
      <w:pPr>
        <w:rPr>
          <w:sz w:val="24"/>
          <w:szCs w:val="24"/>
        </w:rPr>
      </w:pPr>
      <w:r>
        <w:rPr>
          <w:sz w:val="24"/>
          <w:szCs w:val="24"/>
        </w:rPr>
        <w:t>Section 12329</w:t>
      </w:r>
    </w:p>
    <w:p w:rsidR="00A7784E" w:rsidRDefault="00A7784E"/>
    <w:p w:rsidR="00A7784E" w:rsidRDefault="00A7784E"/>
    <w:p w:rsidR="00A7784E" w:rsidRDefault="00A7784E">
      <w:pPr>
        <w:jc w:val="center"/>
        <w:rPr>
          <w:sz w:val="26"/>
          <w:szCs w:val="26"/>
        </w:rPr>
      </w:pPr>
      <w:r>
        <w:rPr>
          <w:sz w:val="26"/>
          <w:szCs w:val="26"/>
        </w:rPr>
        <w:t>Reflection 5</w:t>
      </w:r>
    </w:p>
    <w:p w:rsidR="00A7784E" w:rsidRDefault="00A7784E"/>
    <w:p w:rsidR="00A7784E" w:rsidRDefault="00A7784E"/>
    <w:p w:rsidR="00000000" w:rsidRDefault="00A7784E" w:rsidP="00A7784E">
      <w:pPr>
        <w:spacing w:line="480" w:lineRule="auto"/>
      </w:pPr>
      <w:r>
        <w:rPr>
          <w:sz w:val="24"/>
          <w:szCs w:val="24"/>
        </w:rPr>
        <w:tab/>
        <w:t xml:space="preserve">During the summer semester I notice that class went by very fast. It seem like just a week ago that class just started, and now class is also most over.   Throughout the whole semester I did fine with all the assignment. Like my website that I made at the beginning of the semester is coming together slowly, as well as my reading project. As for my reading skills test I need to finish 3 more chapters, I think I will be able to finish it before class end. But for my vocabulary I finished every thing I need to do I got up to chapter 23 in town send press. So now I just need to finish the reading skills. As for my reading project I finished it up last week, and along with that I did another reading session just because I thought the other session went great.  In the next two day I will be taking test on vocabulary and doing a presentation about my project. This learned a lot in this class, about different ways identify vocabulary words, different way in trying to rind the main point, and many more. I think what I learned in this class will help me in the future and with other classes.  </w:t>
      </w:r>
    </w:p>
    <w:sectPr w:rsidR="00000000" w:rsidSect="00A7784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4E" w:rsidRDefault="00A7784E" w:rsidP="00A7784E">
      <w:r>
        <w:separator/>
      </w:r>
    </w:p>
  </w:endnote>
  <w:endnote w:type="continuationSeparator" w:id="0">
    <w:p w:rsidR="00A7784E" w:rsidRDefault="00A7784E" w:rsidP="00A7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4E" w:rsidRDefault="00A7784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4E" w:rsidRDefault="00A7784E" w:rsidP="00A7784E">
      <w:r>
        <w:separator/>
      </w:r>
    </w:p>
  </w:footnote>
  <w:footnote w:type="continuationSeparator" w:id="0">
    <w:p w:rsidR="00A7784E" w:rsidRDefault="00A7784E" w:rsidP="00A77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84E" w:rsidRDefault="00A7784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7784E"/>
    <w:rsid w:val="00A7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