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5" w:rsidRDefault="00FF6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Katrina Eddy </w:t>
      </w:r>
    </w:p>
    <w:p w:rsidR="00FF6945" w:rsidRDefault="00FF6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August 2, 2011</w:t>
      </w:r>
    </w:p>
    <w:p w:rsidR="00FF6945" w:rsidRDefault="00FF6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Phyllis Salsedo</w:t>
      </w:r>
    </w:p>
    <w:p w:rsidR="00FF6945" w:rsidRDefault="00FF6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RDG 091 College Preparatory Reading</w:t>
      </w:r>
    </w:p>
    <w:p w:rsidR="00FF6945" w:rsidRDefault="00FF6945">
      <w:pPr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FF6945" w:rsidRDefault="00FF6945"/>
    <w:p w:rsidR="00FF6945" w:rsidRDefault="00FF6945">
      <w:pPr>
        <w:jc w:val="center"/>
        <w:rPr>
          <w:sz w:val="26"/>
          <w:szCs w:val="26"/>
        </w:rPr>
      </w:pPr>
      <w:r>
        <w:rPr>
          <w:sz w:val="26"/>
          <w:szCs w:val="26"/>
        </w:rPr>
        <w:t>Reflection 4</w:t>
      </w:r>
    </w:p>
    <w:p w:rsidR="00FF6945" w:rsidRDefault="00FF6945">
      <w:pPr>
        <w:jc w:val="center"/>
        <w:rPr>
          <w:sz w:val="26"/>
          <w:szCs w:val="26"/>
        </w:rPr>
      </w:pPr>
    </w:p>
    <w:p w:rsidR="00FF6945" w:rsidRDefault="00FF69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the fourth week, I thought that this week went by really fast, I still have a lot of things that I still need to do. The items that I still need to finish is the reading skills, and the vocabulary. In my reading skill, I only got up to chapter 6 and I have to go up to chapter 9. I also have to finish my vocabulary, and right now I am on chapter 13 and I need to get to chapter 23 before class ends. For me I think the vocabulary will be easy to do. All and all I think I can finish everything before the end of the semester. </w:t>
      </w:r>
    </w:p>
    <w:p w:rsidR="00000000" w:rsidRDefault="00FF6945" w:rsidP="00FF6945">
      <w:pPr>
        <w:spacing w:line="480" w:lineRule="auto"/>
      </w:pPr>
      <w:r>
        <w:rPr>
          <w:sz w:val="24"/>
          <w:szCs w:val="24"/>
        </w:rPr>
        <w:tab/>
        <w:t>As for my reading project, I finished my last reading session this week. I had a lot of fun reading with my sister and spending time with her. I really enjoyed the reading session, I am think about doing an extra reading just because its fun and I enjoy it.</w:t>
      </w:r>
    </w:p>
    <w:sectPr w:rsidR="00000000" w:rsidSect="00FF694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45" w:rsidRDefault="00FF6945" w:rsidP="00FF6945">
      <w:r>
        <w:separator/>
      </w:r>
    </w:p>
  </w:endnote>
  <w:endnote w:type="continuationSeparator" w:id="0">
    <w:p w:rsidR="00FF6945" w:rsidRDefault="00FF6945" w:rsidP="00FF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5" w:rsidRDefault="00FF694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45" w:rsidRDefault="00FF6945" w:rsidP="00FF6945">
      <w:r>
        <w:separator/>
      </w:r>
    </w:p>
  </w:footnote>
  <w:footnote w:type="continuationSeparator" w:id="0">
    <w:p w:rsidR="00FF6945" w:rsidRDefault="00FF6945" w:rsidP="00FF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5" w:rsidRDefault="00FF694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F6945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